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5A" w:rsidRDefault="00A11F5A" w:rsidP="00F60C2D">
      <w:pPr>
        <w:ind w:firstLine="708"/>
        <w:rPr>
          <w:rFonts w:ascii="Times New Roman" w:hAnsi="Times New Roman"/>
          <w:sz w:val="24"/>
          <w:szCs w:val="24"/>
        </w:rPr>
      </w:pPr>
    </w:p>
    <w:p w:rsidR="00A11F5A" w:rsidRDefault="00A11F5A" w:rsidP="00F60C2D">
      <w:pPr>
        <w:ind w:firstLine="708"/>
        <w:rPr>
          <w:rFonts w:ascii="Times New Roman" w:hAnsi="Times New Roman"/>
          <w:sz w:val="24"/>
          <w:szCs w:val="24"/>
        </w:rPr>
      </w:pPr>
    </w:p>
    <w:p w:rsidR="00A11F5A" w:rsidRDefault="00A11F5A" w:rsidP="00F60C2D">
      <w:pPr>
        <w:ind w:firstLine="708"/>
        <w:rPr>
          <w:rFonts w:ascii="Times New Roman" w:hAnsi="Times New Roman"/>
          <w:sz w:val="24"/>
          <w:szCs w:val="24"/>
        </w:rPr>
      </w:pPr>
    </w:p>
    <w:p w:rsidR="00A11F5A" w:rsidRPr="005E3913" w:rsidRDefault="00A11F5A" w:rsidP="00F60C2D">
      <w:pPr>
        <w:ind w:firstLine="708"/>
        <w:rPr>
          <w:rFonts w:ascii="Times New Roman" w:hAnsi="Times New Roman"/>
          <w:sz w:val="24"/>
          <w:szCs w:val="24"/>
        </w:rPr>
      </w:pPr>
      <w:r w:rsidRPr="005E3913">
        <w:rPr>
          <w:rFonts w:ascii="Times New Roman" w:hAnsi="Times New Roman"/>
          <w:sz w:val="24"/>
          <w:szCs w:val="24"/>
        </w:rPr>
        <w:t>Вакантные должности муниципальной службы органа местного самоупра</w:t>
      </w:r>
      <w:r>
        <w:rPr>
          <w:rFonts w:ascii="Times New Roman" w:hAnsi="Times New Roman"/>
          <w:sz w:val="24"/>
          <w:szCs w:val="24"/>
        </w:rPr>
        <w:t>вления сельского поселения «Нарсат</w:t>
      </w:r>
      <w:r w:rsidRPr="005E3913">
        <w:rPr>
          <w:rFonts w:ascii="Times New Roman" w:hAnsi="Times New Roman"/>
          <w:sz w:val="24"/>
          <w:szCs w:val="24"/>
        </w:rPr>
        <w:t>уйское»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2247"/>
        <w:gridCol w:w="1843"/>
        <w:gridCol w:w="1501"/>
        <w:gridCol w:w="1843"/>
        <w:gridCol w:w="1520"/>
      </w:tblGrid>
      <w:tr w:rsidR="00A11F5A" w:rsidRPr="00354325" w:rsidTr="00354325">
        <w:tc>
          <w:tcPr>
            <w:tcW w:w="675" w:type="dxa"/>
          </w:tcPr>
          <w:p w:rsidR="00A11F5A" w:rsidRPr="00354325" w:rsidRDefault="00A11F5A" w:rsidP="0035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32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15" w:type="dxa"/>
          </w:tcPr>
          <w:p w:rsidR="00A11F5A" w:rsidRPr="00354325" w:rsidRDefault="00A11F5A" w:rsidP="0035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325">
              <w:rPr>
                <w:rFonts w:ascii="Times New Roman" w:hAnsi="Times New Roman"/>
                <w:sz w:val="24"/>
                <w:szCs w:val="24"/>
              </w:rPr>
              <w:t>Орган местного самоуправления сельского поселения</w:t>
            </w:r>
          </w:p>
        </w:tc>
        <w:tc>
          <w:tcPr>
            <w:tcW w:w="1595" w:type="dxa"/>
          </w:tcPr>
          <w:p w:rsidR="00A11F5A" w:rsidRPr="00354325" w:rsidRDefault="00A11F5A" w:rsidP="0035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325">
              <w:rPr>
                <w:rFonts w:ascii="Times New Roman" w:hAnsi="Times New Roman"/>
                <w:sz w:val="24"/>
                <w:szCs w:val="24"/>
              </w:rPr>
              <w:t>Вакантные должности муниципальной службы</w:t>
            </w:r>
          </w:p>
        </w:tc>
        <w:tc>
          <w:tcPr>
            <w:tcW w:w="1595" w:type="dxa"/>
          </w:tcPr>
          <w:p w:rsidR="00A11F5A" w:rsidRPr="00354325" w:rsidRDefault="00A11F5A" w:rsidP="0035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32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</w:tcPr>
          <w:p w:rsidR="00A11F5A" w:rsidRPr="00354325" w:rsidRDefault="00A11F5A" w:rsidP="0035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325">
              <w:rPr>
                <w:rFonts w:ascii="Times New Roman" w:hAnsi="Times New Roman"/>
                <w:sz w:val="24"/>
                <w:szCs w:val="24"/>
              </w:rPr>
              <w:t>Должности муниципальной службы, подлежащие замещению на конкурсной основе</w:t>
            </w:r>
          </w:p>
        </w:tc>
        <w:tc>
          <w:tcPr>
            <w:tcW w:w="1596" w:type="dxa"/>
          </w:tcPr>
          <w:p w:rsidR="00A11F5A" w:rsidRPr="00354325" w:rsidRDefault="00A11F5A" w:rsidP="0035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32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11F5A" w:rsidRPr="00354325" w:rsidRDefault="00A11F5A" w:rsidP="0035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F5A" w:rsidRPr="00354325" w:rsidTr="00354325">
        <w:tc>
          <w:tcPr>
            <w:tcW w:w="675" w:type="dxa"/>
          </w:tcPr>
          <w:p w:rsidR="00A11F5A" w:rsidRPr="00354325" w:rsidRDefault="00A11F5A" w:rsidP="0035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A11F5A" w:rsidRPr="00354325" w:rsidRDefault="00A11F5A" w:rsidP="0035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СП «Нарсат</w:t>
            </w:r>
            <w:r w:rsidRPr="00354325">
              <w:rPr>
                <w:rFonts w:ascii="Times New Roman" w:hAnsi="Times New Roman"/>
                <w:sz w:val="24"/>
                <w:szCs w:val="24"/>
              </w:rPr>
              <w:t>уйское»</w:t>
            </w:r>
          </w:p>
        </w:tc>
        <w:tc>
          <w:tcPr>
            <w:tcW w:w="1595" w:type="dxa"/>
          </w:tcPr>
          <w:p w:rsidR="00A11F5A" w:rsidRPr="00354325" w:rsidRDefault="00A11F5A" w:rsidP="0035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3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A11F5A" w:rsidRPr="00354325" w:rsidRDefault="00A11F5A" w:rsidP="0035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3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A11F5A" w:rsidRPr="00354325" w:rsidRDefault="00A11F5A" w:rsidP="0035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3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A11F5A" w:rsidRPr="00354325" w:rsidRDefault="00A11F5A" w:rsidP="0035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3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11F5A" w:rsidRPr="005E3913" w:rsidRDefault="00A11F5A" w:rsidP="00F60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всем вопросам звонить по телефону (30143)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27-131</w:t>
      </w:r>
    </w:p>
    <w:p w:rsidR="00A11F5A" w:rsidRPr="005E3913" w:rsidRDefault="00A11F5A" w:rsidP="00F60C2D">
      <w:pPr>
        <w:rPr>
          <w:rFonts w:ascii="Times New Roman" w:hAnsi="Times New Roman"/>
          <w:sz w:val="24"/>
          <w:szCs w:val="24"/>
        </w:rPr>
      </w:pPr>
    </w:p>
    <w:p w:rsidR="00A11F5A" w:rsidRPr="005E3913" w:rsidRDefault="00A11F5A" w:rsidP="00F60C2D">
      <w:pPr>
        <w:rPr>
          <w:rFonts w:ascii="Times New Roman" w:hAnsi="Times New Roman"/>
          <w:sz w:val="24"/>
          <w:szCs w:val="24"/>
        </w:rPr>
      </w:pPr>
    </w:p>
    <w:p w:rsidR="00A11F5A" w:rsidRDefault="00A11F5A"/>
    <w:sectPr w:rsidR="00A11F5A" w:rsidSect="0099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C2D"/>
    <w:rsid w:val="00187879"/>
    <w:rsid w:val="00300565"/>
    <w:rsid w:val="00354325"/>
    <w:rsid w:val="005E3913"/>
    <w:rsid w:val="009964EF"/>
    <w:rsid w:val="00A11F5A"/>
    <w:rsid w:val="00D733E4"/>
    <w:rsid w:val="00F60C2D"/>
    <w:rsid w:val="00FB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0C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58</Words>
  <Characters>334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сэсэг</cp:lastModifiedBy>
  <cp:revision>3</cp:revision>
  <dcterms:created xsi:type="dcterms:W3CDTF">2014-12-24T10:18:00Z</dcterms:created>
  <dcterms:modified xsi:type="dcterms:W3CDTF">2016-03-03T06:29:00Z</dcterms:modified>
</cp:coreProperties>
</file>